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9A" w:rsidRPr="005743A3" w:rsidRDefault="00CD3A9A" w:rsidP="007A61B2">
      <w:pPr>
        <w:tabs>
          <w:tab w:val="left" w:pos="5760"/>
        </w:tabs>
        <w:spacing w:after="0" w:line="240" w:lineRule="auto"/>
        <w:ind w:left="4956"/>
        <w:rPr>
          <w:rFonts w:ascii="Times New Roman" w:hAnsi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hAnsi="Times New Roman"/>
          <w:i/>
          <w:color w:val="000000"/>
          <w:sz w:val="21"/>
          <w:szCs w:val="21"/>
          <w:lang w:eastAsia="pl-PL"/>
        </w:rPr>
        <w:tab/>
      </w:r>
    </w:p>
    <w:p w:rsidR="00CD3A9A" w:rsidRDefault="00CD3A9A" w:rsidP="003D0337">
      <w:pPr>
        <w:tabs>
          <w:tab w:val="left" w:pos="5760"/>
        </w:tabs>
        <w:spacing w:after="0" w:line="240" w:lineRule="auto"/>
        <w:ind w:left="6378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:rsidR="00CD3A9A" w:rsidRDefault="00CD3A9A" w:rsidP="003D0337">
      <w:pPr>
        <w:tabs>
          <w:tab w:val="left" w:pos="5760"/>
        </w:tabs>
        <w:spacing w:after="0" w:line="240" w:lineRule="auto"/>
        <w:ind w:left="6378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>Załącznik nr 8</w:t>
      </w:r>
      <w:r w:rsidRPr="00487C6C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do </w:t>
      </w:r>
      <w:r w:rsidRPr="00487C6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CD3A9A" w:rsidRPr="00487C6C" w:rsidRDefault="00CD3A9A" w:rsidP="00923FA9">
      <w:pPr>
        <w:tabs>
          <w:tab w:val="left" w:pos="5760"/>
        </w:tabs>
        <w:spacing w:after="0" w:line="240" w:lineRule="auto"/>
        <w:ind w:left="6378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Ministerstwa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Rodziny</w:t>
      </w:r>
      <w:r w:rsidRPr="00487C6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CD3A9A" w:rsidRPr="00487C6C" w:rsidRDefault="00CD3A9A" w:rsidP="003D0337">
      <w:pPr>
        <w:tabs>
          <w:tab w:val="left" w:pos="5760"/>
        </w:tabs>
        <w:spacing w:after="0" w:line="240" w:lineRule="auto"/>
        <w:ind w:left="6378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bisty osoby niepełnosprawnej” </w:t>
      </w:r>
    </w:p>
    <w:p w:rsidR="00CD3A9A" w:rsidRDefault="00CD3A9A" w:rsidP="003D0337">
      <w:pPr>
        <w:tabs>
          <w:tab w:val="left" w:pos="5760"/>
        </w:tabs>
        <w:spacing w:after="0" w:line="240" w:lineRule="auto"/>
        <w:ind w:left="6378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487C6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2021</w:t>
      </w:r>
    </w:p>
    <w:p w:rsidR="00CD3A9A" w:rsidRPr="00487C6C" w:rsidRDefault="00CD3A9A" w:rsidP="00487C6C">
      <w:pPr>
        <w:tabs>
          <w:tab w:val="left" w:pos="5760"/>
        </w:tabs>
        <w:spacing w:after="0" w:line="240" w:lineRule="auto"/>
        <w:ind w:left="567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CD3A9A" w:rsidRDefault="00CD3A9A" w:rsidP="005A3630">
      <w:pPr>
        <w:jc w:val="center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 xml:space="preserve">Karta zgłoszenia do Programu </w:t>
      </w:r>
    </w:p>
    <w:p w:rsidR="00CD3A9A" w:rsidRPr="00403FC4" w:rsidRDefault="00CD3A9A" w:rsidP="005A3630">
      <w:pPr>
        <w:jc w:val="center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 xml:space="preserve">„Asystent osobisty osoby </w:t>
      </w:r>
      <w:r>
        <w:rPr>
          <w:rFonts w:ascii="Times New Roman" w:hAnsi="Times New Roman"/>
          <w:b/>
          <w:sz w:val="24"/>
          <w:szCs w:val="24"/>
        </w:rPr>
        <w:t>niepełnosprawnej</w:t>
      </w:r>
      <w:r w:rsidRPr="00403FC4">
        <w:rPr>
          <w:rFonts w:ascii="Times New Roman" w:hAnsi="Times New Roman"/>
          <w:b/>
          <w:sz w:val="24"/>
          <w:szCs w:val="24"/>
        </w:rPr>
        <w:t xml:space="preserve">”– </w:t>
      </w:r>
      <w:r>
        <w:rPr>
          <w:rFonts w:ascii="Times New Roman" w:hAnsi="Times New Roman"/>
          <w:b/>
          <w:sz w:val="24"/>
          <w:szCs w:val="24"/>
        </w:rPr>
        <w:t>edycja 2021*</w:t>
      </w:r>
    </w:p>
    <w:p w:rsidR="00CD3A9A" w:rsidRDefault="00CD3A9A" w:rsidP="008452C3">
      <w:pPr>
        <w:jc w:val="both"/>
        <w:rPr>
          <w:rFonts w:ascii="Times New Roman" w:hAnsi="Times New Roman"/>
          <w:b/>
          <w:sz w:val="21"/>
          <w:szCs w:val="21"/>
        </w:rPr>
      </w:pPr>
    </w:p>
    <w:p w:rsidR="00CD3A9A" w:rsidRPr="00403FC4" w:rsidRDefault="00CD3A9A" w:rsidP="008452C3">
      <w:pPr>
        <w:jc w:val="both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 xml:space="preserve">I. Dane uczestnika Programu:  </w:t>
      </w:r>
    </w:p>
    <w:p w:rsidR="00CD3A9A" w:rsidRPr="00403FC4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>Imię i nazwisko uczestnika Programu: …………………………………………..</w:t>
      </w:r>
    </w:p>
    <w:p w:rsidR="00CD3A9A" w:rsidRPr="00403FC4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>Data urodzenia: ………………………………………….</w:t>
      </w:r>
    </w:p>
    <w:p w:rsidR="00CD3A9A" w:rsidRPr="00403FC4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>Adres zamieszkania: ……………………………………..</w:t>
      </w:r>
    </w:p>
    <w:p w:rsidR="00CD3A9A" w:rsidRPr="00403FC4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>Telefon: …………………………………………………</w:t>
      </w:r>
    </w:p>
    <w:p w:rsidR="00CD3A9A" w:rsidRPr="00403FC4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 xml:space="preserve">E-mail: …………………………………………………. </w:t>
      </w:r>
    </w:p>
    <w:p w:rsidR="00CD3A9A" w:rsidRDefault="00CD3A9A" w:rsidP="00403FC4">
      <w:pPr>
        <w:jc w:val="both"/>
        <w:rPr>
          <w:rFonts w:ascii="Times New Roman" w:hAnsi="Times New Roman"/>
          <w:sz w:val="24"/>
          <w:szCs w:val="24"/>
        </w:rPr>
      </w:pPr>
      <w:r w:rsidRPr="000C5583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wniosek dotyczy osoby do 16 </w:t>
      </w:r>
      <w:r w:rsidRPr="00403FC4">
        <w:rPr>
          <w:rFonts w:ascii="Times New Roman" w:hAnsi="Times New Roman"/>
          <w:sz w:val="24"/>
          <w:szCs w:val="24"/>
        </w:rPr>
        <w:t>roku życia</w:t>
      </w:r>
      <w:r>
        <w:rPr>
          <w:rFonts w:ascii="Times New Roman" w:hAnsi="Times New Roman"/>
          <w:sz w:val="24"/>
          <w:szCs w:val="24"/>
        </w:rPr>
        <w:t xml:space="preserve"> posiadającej </w:t>
      </w:r>
      <w:r w:rsidRPr="00403FC4">
        <w:rPr>
          <w:rFonts w:ascii="Times New Roman" w:hAnsi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>
        <w:rPr>
          <w:rFonts w:ascii="Times New Roman" w:hAnsi="Times New Roman"/>
          <w:sz w:val="24"/>
          <w:szCs w:val="24"/>
        </w:rPr>
        <w:t>zenia, rehabilitacji i edukacji;</w:t>
      </w:r>
    </w:p>
    <w:p w:rsidR="00CD3A9A" w:rsidRPr="00403FC4" w:rsidRDefault="00CD3A9A" w:rsidP="00E62046">
      <w:pPr>
        <w:jc w:val="both"/>
        <w:rPr>
          <w:rFonts w:ascii="Times New Roman" w:hAnsi="Times New Roman"/>
          <w:sz w:val="24"/>
          <w:szCs w:val="24"/>
        </w:rPr>
      </w:pPr>
      <w:r w:rsidRPr="000C5583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oby</w:t>
      </w:r>
      <w:r w:rsidRPr="00403FC4">
        <w:rPr>
          <w:rFonts w:ascii="Times New Roman" w:hAnsi="Times New Roman"/>
          <w:sz w:val="24"/>
          <w:szCs w:val="24"/>
        </w:rPr>
        <w:t xml:space="preserve"> niepełnosprawn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403FC4">
        <w:rPr>
          <w:rFonts w:ascii="Times New Roman" w:hAnsi="Times New Roman"/>
          <w:sz w:val="24"/>
          <w:szCs w:val="24"/>
        </w:rPr>
        <w:t>posiadając</w:t>
      </w:r>
      <w:r>
        <w:rPr>
          <w:rFonts w:ascii="Times New Roman" w:hAnsi="Times New Roman"/>
          <w:sz w:val="24"/>
          <w:szCs w:val="24"/>
        </w:rPr>
        <w:t>ej orzeczenie o stopieniu</w:t>
      </w:r>
      <w:r w:rsidRPr="00403FC4">
        <w:rPr>
          <w:rFonts w:ascii="Times New Roman" w:hAnsi="Times New Roman"/>
          <w:sz w:val="24"/>
          <w:szCs w:val="24"/>
        </w:rPr>
        <w:t xml:space="preserve"> niepełnosprawności: </w:t>
      </w:r>
      <w:r>
        <w:rPr>
          <w:rFonts w:ascii="Times New Roman" w:hAnsi="Times New Roman"/>
          <w:sz w:val="24"/>
          <w:szCs w:val="24"/>
        </w:rPr>
        <w:t>z</w:t>
      </w:r>
      <w:r w:rsidRPr="00403FC4">
        <w:rPr>
          <w:rFonts w:ascii="Times New Roman" w:hAnsi="Times New Roman"/>
          <w:sz w:val="24"/>
          <w:szCs w:val="24"/>
        </w:rPr>
        <w:t>naczny</w:t>
      </w:r>
      <w:r>
        <w:rPr>
          <w:rFonts w:ascii="Times New Roman" w:hAnsi="Times New Roman"/>
          <w:sz w:val="24"/>
          <w:szCs w:val="24"/>
        </w:rPr>
        <w:t>m/</w:t>
      </w:r>
      <w:r w:rsidRPr="00403FC4">
        <w:rPr>
          <w:rFonts w:ascii="Times New Roman" w:hAnsi="Times New Roman"/>
          <w:sz w:val="24"/>
          <w:szCs w:val="24"/>
        </w:rPr>
        <w:t>umiarkowany</w:t>
      </w:r>
      <w:r>
        <w:rPr>
          <w:rFonts w:ascii="Times New Roman" w:hAnsi="Times New Roman"/>
          <w:sz w:val="24"/>
          <w:szCs w:val="24"/>
        </w:rPr>
        <w:t>m;</w:t>
      </w:r>
    </w:p>
    <w:p w:rsidR="00CD3A9A" w:rsidRPr="00403FC4" w:rsidRDefault="00CD3A9A" w:rsidP="00E62046">
      <w:pPr>
        <w:jc w:val="both"/>
        <w:rPr>
          <w:rFonts w:ascii="Times New Roman" w:hAnsi="Times New Roman"/>
          <w:sz w:val="24"/>
          <w:szCs w:val="24"/>
        </w:rPr>
      </w:pPr>
      <w:r w:rsidRPr="000C5583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4"/>
          <w:szCs w:val="24"/>
        </w:rPr>
        <w:t>wniosek dotyczy o</w:t>
      </w:r>
      <w:r w:rsidRPr="00403FC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oby</w:t>
      </w:r>
      <w:r w:rsidRPr="00403FC4">
        <w:rPr>
          <w:rFonts w:ascii="Times New Roman" w:hAnsi="Times New Roman"/>
          <w:sz w:val="24"/>
          <w:szCs w:val="24"/>
        </w:rPr>
        <w:t xml:space="preserve"> niepełnosprawn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403FC4">
        <w:rPr>
          <w:rFonts w:ascii="Times New Roman" w:hAnsi="Times New Roman"/>
          <w:sz w:val="24"/>
          <w:szCs w:val="24"/>
        </w:rPr>
        <w:t>posiadając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403FC4">
        <w:rPr>
          <w:rFonts w:ascii="Times New Roman" w:hAnsi="Times New Roman"/>
          <w:sz w:val="24"/>
          <w:szCs w:val="24"/>
        </w:rPr>
        <w:t xml:space="preserve">orzeczenia równoważne </w:t>
      </w:r>
      <w:r>
        <w:rPr>
          <w:rFonts w:ascii="Times New Roman" w:hAnsi="Times New Roman"/>
          <w:sz w:val="24"/>
          <w:szCs w:val="24"/>
        </w:rPr>
        <w:t xml:space="preserve"> do wyżej wskazanych.</w:t>
      </w:r>
    </w:p>
    <w:p w:rsidR="00CD3A9A" w:rsidRPr="00A65213" w:rsidRDefault="00CD3A9A" w:rsidP="00CC5938">
      <w:pPr>
        <w:rPr>
          <w:rFonts w:ascii="Times New Roman" w:hAnsi="Times New Roman"/>
          <w:sz w:val="21"/>
          <w:szCs w:val="21"/>
        </w:rPr>
      </w:pPr>
    </w:p>
    <w:p w:rsidR="00CD3A9A" w:rsidRPr="00403FC4" w:rsidRDefault="00CD3A9A" w:rsidP="008452C3">
      <w:pPr>
        <w:jc w:val="both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 xml:space="preserve">Informacje </w:t>
      </w:r>
      <w:r>
        <w:rPr>
          <w:rFonts w:ascii="Times New Roman" w:hAnsi="Times New Roman"/>
          <w:b/>
          <w:sz w:val="24"/>
          <w:szCs w:val="24"/>
        </w:rPr>
        <w:t>dot.</w:t>
      </w:r>
      <w:r w:rsidRPr="00403FC4">
        <w:rPr>
          <w:rFonts w:ascii="Times New Roman" w:hAnsi="Times New Roman"/>
          <w:b/>
          <w:sz w:val="24"/>
          <w:szCs w:val="24"/>
        </w:rPr>
        <w:t xml:space="preserve"> ograniczeń osoby niepełnosprawnej w zakresie komunikowania się lub poruszania się:</w:t>
      </w:r>
    </w:p>
    <w:p w:rsidR="00CD3A9A" w:rsidRDefault="00CD3A9A" w:rsidP="003D0337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 w:rsidRPr="00A6521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...</w:t>
      </w:r>
      <w:r w:rsidRPr="00A6521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...</w:t>
      </w:r>
      <w:r w:rsidRPr="00A6521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...</w:t>
      </w:r>
      <w:r w:rsidRPr="00A6521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</w:t>
      </w:r>
      <w:r w:rsidRPr="00A65213">
        <w:rPr>
          <w:rFonts w:ascii="Times New Roman" w:hAnsi="Times New Roman"/>
          <w:sz w:val="21"/>
          <w:szCs w:val="21"/>
        </w:rPr>
        <w:t>…………………</w:t>
      </w:r>
      <w:r>
        <w:rPr>
          <w:rFonts w:ascii="Times New Roman" w:hAnsi="Times New Roman"/>
          <w:sz w:val="21"/>
          <w:szCs w:val="21"/>
        </w:rPr>
        <w:t>...</w:t>
      </w:r>
    </w:p>
    <w:p w:rsidR="00CD3A9A" w:rsidRDefault="00CD3A9A" w:rsidP="003D0337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CD3A9A" w:rsidRDefault="00CD3A9A" w:rsidP="003D0337">
      <w:pPr>
        <w:jc w:val="both"/>
        <w:rPr>
          <w:rFonts w:ascii="Times New Roman" w:hAnsi="Times New Roman"/>
          <w:sz w:val="21"/>
          <w:szCs w:val="21"/>
        </w:rPr>
      </w:pPr>
    </w:p>
    <w:p w:rsidR="00CD3A9A" w:rsidRPr="00403FC4" w:rsidRDefault="00CD3A9A" w:rsidP="003D0337">
      <w:pPr>
        <w:jc w:val="both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>Informacje na temat wnioskowanego zakresu usług asystenta osobistego:</w:t>
      </w:r>
    </w:p>
    <w:p w:rsidR="00CD3A9A" w:rsidRDefault="00CD3A9A" w:rsidP="003D0337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</w:p>
    <w:p w:rsidR="00CD3A9A" w:rsidRDefault="00CD3A9A" w:rsidP="003D0337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 w:rsidRPr="00A6521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A9A" w:rsidRDefault="00CD3A9A" w:rsidP="008452C3">
      <w:pPr>
        <w:jc w:val="both"/>
        <w:rPr>
          <w:rFonts w:ascii="Times New Roman" w:hAnsi="Times New Roman"/>
          <w:sz w:val="21"/>
          <w:szCs w:val="21"/>
        </w:rPr>
      </w:pPr>
    </w:p>
    <w:p w:rsidR="00CD3A9A" w:rsidRDefault="00CD3A9A" w:rsidP="008452C3">
      <w:pPr>
        <w:jc w:val="both"/>
        <w:rPr>
          <w:rFonts w:ascii="Times New Roman" w:hAnsi="Times New Roman"/>
          <w:b/>
          <w:sz w:val="21"/>
          <w:szCs w:val="21"/>
        </w:rPr>
      </w:pPr>
    </w:p>
    <w:p w:rsidR="00CD3A9A" w:rsidRDefault="00CD3A9A" w:rsidP="008452C3">
      <w:pPr>
        <w:jc w:val="both"/>
        <w:rPr>
          <w:rFonts w:ascii="Times New Roman" w:hAnsi="Times New Roman"/>
          <w:b/>
          <w:sz w:val="21"/>
          <w:szCs w:val="21"/>
        </w:rPr>
      </w:pPr>
    </w:p>
    <w:p w:rsidR="00CD3A9A" w:rsidRPr="00403FC4" w:rsidRDefault="00CD3A9A" w:rsidP="008452C3">
      <w:pPr>
        <w:jc w:val="both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>II. Dane opiekuna prawnego uczestnika Programu (jeśli dotyczy):</w:t>
      </w:r>
    </w:p>
    <w:p w:rsidR="00CD3A9A" w:rsidRPr="00403FC4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 w:rsidR="00CD3A9A" w:rsidRPr="00403FC4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 w:rsidR="00CD3A9A" w:rsidRPr="00403FC4" w:rsidRDefault="00CD3A9A" w:rsidP="008452C3">
      <w:pPr>
        <w:jc w:val="both"/>
        <w:rPr>
          <w:rFonts w:ascii="Times New Roman" w:hAnsi="Times New Roman"/>
          <w:b/>
          <w:sz w:val="24"/>
          <w:szCs w:val="24"/>
        </w:rPr>
      </w:pPr>
    </w:p>
    <w:p w:rsidR="00CD3A9A" w:rsidRPr="00403FC4" w:rsidRDefault="00CD3A9A" w:rsidP="008452C3">
      <w:pPr>
        <w:jc w:val="both"/>
        <w:rPr>
          <w:rFonts w:ascii="Times New Roman" w:hAnsi="Times New Roman"/>
          <w:b/>
          <w:sz w:val="24"/>
          <w:szCs w:val="24"/>
        </w:rPr>
      </w:pPr>
      <w:r w:rsidRPr="00403FC4">
        <w:rPr>
          <w:rFonts w:ascii="Times New Roman" w:hAnsi="Times New Roman"/>
          <w:b/>
          <w:sz w:val="24"/>
          <w:szCs w:val="24"/>
        </w:rPr>
        <w:t xml:space="preserve">III. Oświadczenia:  </w:t>
      </w:r>
    </w:p>
    <w:p w:rsidR="00CD3A9A" w:rsidRPr="00403FC4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</w:t>
      </w:r>
      <w:r>
        <w:rPr>
          <w:rFonts w:ascii="Times New Roman" w:hAnsi="Times New Roman"/>
          <w:sz w:val="24"/>
          <w:szCs w:val="24"/>
        </w:rPr>
        <w:t>niepełnosprawnej</w:t>
      </w:r>
      <w:r w:rsidRPr="00403FC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/>
          <w:sz w:val="24"/>
          <w:szCs w:val="24"/>
        </w:rPr>
        <w:t xml:space="preserve"> (zgodnie z </w:t>
      </w:r>
      <w:r>
        <w:rPr>
          <w:rFonts w:ascii="Times New Roman" w:hAnsi="Times New Roman"/>
          <w:sz w:val="24"/>
          <w:szCs w:val="24"/>
        </w:rPr>
        <w:t>r</w:t>
      </w:r>
      <w:r w:rsidRPr="00403FC4">
        <w:rPr>
          <w:rFonts w:ascii="Times New Roman" w:hAnsi="Times New Roman"/>
          <w:sz w:val="24"/>
          <w:szCs w:val="24"/>
        </w:rPr>
        <w:t>ozporządzeniem Parlamentu Europejskiego i</w:t>
      </w:r>
      <w:r>
        <w:rPr>
          <w:rFonts w:ascii="Times New Roman" w:hAnsi="Times New Roman"/>
          <w:sz w:val="24"/>
          <w:szCs w:val="24"/>
        </w:rPr>
        <w:t> </w:t>
      </w:r>
      <w:r w:rsidRPr="00403FC4">
        <w:rPr>
          <w:rFonts w:ascii="Times New Roman" w:hAnsi="Times New Roman"/>
          <w:sz w:val="24"/>
          <w:szCs w:val="24"/>
        </w:rPr>
        <w:t>Rady (UE) 2016/6</w:t>
      </w:r>
      <w:r>
        <w:rPr>
          <w:rFonts w:ascii="Times New Roman" w:hAnsi="Times New Roman"/>
          <w:sz w:val="24"/>
          <w:szCs w:val="24"/>
        </w:rPr>
        <w:t xml:space="preserve">79 z dnia 27 kwietnia 2016 r. </w:t>
      </w:r>
      <w:bookmarkStart w:id="0" w:name="_GoBack"/>
      <w:bookmarkEnd w:id="0"/>
      <w:r w:rsidRPr="00403FC4">
        <w:rPr>
          <w:rFonts w:ascii="Times New Roman" w:hAnsi="Times New Roman"/>
          <w:sz w:val="24"/>
          <w:szCs w:val="24"/>
        </w:rPr>
        <w:t xml:space="preserve">oraz ustawą z dnia 10 maja 2018 r. o ochronie danych osobowych (Dz. U. z 2019 r. poz. 1781).  </w:t>
      </w:r>
    </w:p>
    <w:p w:rsidR="00CD3A9A" w:rsidRPr="00403FC4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403FC4">
        <w:rPr>
          <w:rFonts w:ascii="Times New Roman" w:hAnsi="Times New Roman"/>
          <w:sz w:val="24"/>
          <w:szCs w:val="24"/>
        </w:rPr>
        <w:t xml:space="preserve">Oświadczam, że zapoznałem/łam się (zostałem/łam zapoznany/a) z treścią Programu „Asystent osobisty </w:t>
      </w:r>
      <w:r>
        <w:rPr>
          <w:rFonts w:ascii="Times New Roman" w:hAnsi="Times New Roman"/>
          <w:sz w:val="24"/>
          <w:szCs w:val="24"/>
        </w:rPr>
        <w:t>osoby niepełnosprawnej</w:t>
      </w:r>
      <w:r w:rsidRPr="00403FC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/>
          <w:sz w:val="24"/>
          <w:szCs w:val="24"/>
        </w:rPr>
        <w:t xml:space="preserve">. </w:t>
      </w:r>
    </w:p>
    <w:p w:rsidR="00CD3A9A" w:rsidRPr="00A11189" w:rsidRDefault="00CD3A9A" w:rsidP="008452C3">
      <w:pPr>
        <w:jc w:val="both"/>
        <w:rPr>
          <w:rFonts w:ascii="Times New Roman" w:hAnsi="Times New Roman"/>
          <w:sz w:val="24"/>
          <w:szCs w:val="24"/>
        </w:rPr>
      </w:pPr>
    </w:p>
    <w:p w:rsidR="00CD3A9A" w:rsidRPr="00A11189" w:rsidRDefault="00CD3A9A" w:rsidP="00C24E5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>Miejscowość ………………………………., data ……………….</w:t>
      </w:r>
    </w:p>
    <w:p w:rsidR="00CD3A9A" w:rsidRPr="00A11189" w:rsidRDefault="00CD3A9A" w:rsidP="00C24E5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 w:rsidR="00CD3A9A" w:rsidRPr="00A11189" w:rsidRDefault="00CD3A9A" w:rsidP="00C24E5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 xml:space="preserve">             (Podpis uczestnika Programu/opiekuna prawnego)  </w:t>
      </w:r>
    </w:p>
    <w:p w:rsidR="00CD3A9A" w:rsidRPr="00A11189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 xml:space="preserve"> </w:t>
      </w:r>
    </w:p>
    <w:p w:rsidR="00CD3A9A" w:rsidRPr="00A11189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>Potwierdzam uprawnienie do korzystania z usług asystenta osobistego osoby niepełnosprawnej</w:t>
      </w:r>
    </w:p>
    <w:p w:rsidR="00CD3A9A" w:rsidRPr="00A11189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D3A9A" w:rsidRPr="00A11189" w:rsidRDefault="00CD3A9A" w:rsidP="008452C3">
      <w:pPr>
        <w:jc w:val="both"/>
        <w:rPr>
          <w:rFonts w:ascii="Times New Roman" w:hAnsi="Times New Roman"/>
          <w:sz w:val="24"/>
          <w:szCs w:val="24"/>
        </w:rPr>
      </w:pPr>
      <w:r w:rsidRPr="00A11189">
        <w:rPr>
          <w:rFonts w:ascii="Times New Roman" w:hAnsi="Times New Roman"/>
          <w:sz w:val="24"/>
          <w:szCs w:val="24"/>
        </w:rPr>
        <w:t xml:space="preserve">     (Podpis osoby przyjmującej zgłoszenie)  </w:t>
      </w:r>
    </w:p>
    <w:p w:rsidR="00CD3A9A" w:rsidRDefault="00CD3A9A" w:rsidP="008452C3">
      <w:pPr>
        <w:jc w:val="both"/>
        <w:rPr>
          <w:rFonts w:ascii="Times New Roman" w:hAnsi="Times New Roman"/>
        </w:rPr>
      </w:pPr>
    </w:p>
    <w:p w:rsidR="00CD3A9A" w:rsidRPr="008452C3" w:rsidRDefault="00CD3A9A" w:rsidP="008452C3">
      <w:pPr>
        <w:jc w:val="both"/>
        <w:rPr>
          <w:rFonts w:ascii="Times New Roman" w:hAnsi="Times New Roman"/>
        </w:rPr>
      </w:pPr>
    </w:p>
    <w:p w:rsidR="00CD3A9A" w:rsidRPr="006C6043" w:rsidRDefault="00CD3A9A" w:rsidP="008452C3">
      <w:pPr>
        <w:jc w:val="both"/>
        <w:rPr>
          <w:rFonts w:ascii="Times New Roman" w:hAnsi="Times New Roman"/>
          <w:sz w:val="20"/>
          <w:szCs w:val="20"/>
        </w:rPr>
      </w:pPr>
      <w:r w:rsidRPr="006C6043">
        <w:rPr>
          <w:rFonts w:ascii="Times New Roman" w:hAnsi="Times New Roman"/>
          <w:sz w:val="20"/>
          <w:szCs w:val="20"/>
        </w:rPr>
        <w:t xml:space="preserve">*Do Karty zgłoszenia do Programu „Asystent </w:t>
      </w:r>
      <w:r>
        <w:rPr>
          <w:rFonts w:ascii="Times New Roman" w:hAnsi="Times New Roman"/>
          <w:sz w:val="20"/>
          <w:szCs w:val="20"/>
        </w:rPr>
        <w:t>osobisty osoby niepełnosprawnej”</w:t>
      </w:r>
      <w:r w:rsidRPr="006C60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edycja 2021 </w:t>
      </w:r>
      <w:r w:rsidRPr="006C6043">
        <w:rPr>
          <w:rFonts w:ascii="Times New Roman" w:hAnsi="Times New Roman"/>
          <w:sz w:val="20"/>
          <w:szCs w:val="20"/>
        </w:rPr>
        <w:t xml:space="preserve">należy dołączyć kserokopię aktualnego orzeczenia o </w:t>
      </w:r>
      <w:r>
        <w:rPr>
          <w:rFonts w:ascii="Times New Roman" w:hAnsi="Times New Roman"/>
          <w:sz w:val="20"/>
          <w:szCs w:val="20"/>
        </w:rPr>
        <w:t xml:space="preserve">znacznym lub umiarkowanym </w:t>
      </w:r>
      <w:r w:rsidRPr="006C6043">
        <w:rPr>
          <w:rFonts w:ascii="Times New Roman" w:hAnsi="Times New Roman"/>
          <w:sz w:val="20"/>
          <w:szCs w:val="20"/>
        </w:rPr>
        <w:t>stopniu niepełnosprawności</w:t>
      </w:r>
      <w:r>
        <w:rPr>
          <w:rFonts w:ascii="Times New Roman" w:hAnsi="Times New Roman"/>
          <w:sz w:val="20"/>
          <w:szCs w:val="20"/>
        </w:rPr>
        <w:t xml:space="preserve"> albo orzeczenia równoważnego do wyżej wymienionych lub w </w:t>
      </w:r>
      <w:r w:rsidRPr="00A65213">
        <w:rPr>
          <w:rFonts w:ascii="Times New Roman" w:hAnsi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0"/>
          <w:szCs w:val="20"/>
        </w:rPr>
        <w:t>.</w:t>
      </w:r>
    </w:p>
    <w:sectPr w:rsidR="00CD3A9A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7"/>
    <w:rsid w:val="000C5583"/>
    <w:rsid w:val="000C59F9"/>
    <w:rsid w:val="000D6157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743A3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124BF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3A9A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16410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469</Words>
  <Characters>2819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jan</cp:lastModifiedBy>
  <cp:revision>7</cp:revision>
  <dcterms:created xsi:type="dcterms:W3CDTF">2020-10-22T06:37:00Z</dcterms:created>
  <dcterms:modified xsi:type="dcterms:W3CDTF">2020-12-15T09:53:00Z</dcterms:modified>
</cp:coreProperties>
</file>